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3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420"/>
      </w:tblGrid>
      <w:tr w:rsidR="00692703" w:rsidRPr="00CF1A49" w14:paraId="4792D34F" w14:textId="77777777" w:rsidTr="00586FA9">
        <w:trPr>
          <w:trHeight w:hRule="exact" w:val="1354"/>
        </w:trPr>
        <w:tc>
          <w:tcPr>
            <w:tcW w:w="9420" w:type="dxa"/>
            <w:tcMar>
              <w:top w:w="0" w:type="dxa"/>
              <w:bottom w:w="0" w:type="dxa"/>
            </w:tcMar>
          </w:tcPr>
          <w:p w14:paraId="0EB942A9" w14:textId="0343799D" w:rsidR="00692703" w:rsidRPr="00CF1A49" w:rsidRDefault="00EE13DB" w:rsidP="00913946">
            <w:pPr>
              <w:pStyle w:val="Title"/>
            </w:pPr>
            <w:r>
              <w:t>Saular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Moaddeli</w:t>
            </w:r>
          </w:p>
          <w:p w14:paraId="743F061D" w14:textId="0494CEF0" w:rsidR="00692703" w:rsidRPr="00CF1A49" w:rsidRDefault="00EE13DB" w:rsidP="00913946">
            <w:pPr>
              <w:pStyle w:val="ContactInfo"/>
              <w:contextualSpacing w:val="0"/>
            </w:pPr>
            <w:r>
              <w:t>701 Gibson Dr. Apt 411, Roseville CA 95678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58588D19BA3B40769FEDC6E7FEDE5AD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(310) 740-6802</w:t>
            </w:r>
          </w:p>
          <w:p w14:paraId="30DA73A2" w14:textId="695E767E" w:rsidR="00692703" w:rsidRPr="00CF1A49" w:rsidRDefault="00EE13DB" w:rsidP="00913946">
            <w:pPr>
              <w:pStyle w:val="ContactInfoEmphasis"/>
              <w:contextualSpacing w:val="0"/>
            </w:pPr>
            <w:r>
              <w:t>jake.moaddeli@gmail.com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FD8B6EF8C9FC428BAC36397CA3E8950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www.linkedin.com/in/saularmoaddeli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46D4B72480BF4ED88DD4F78A28CF3F8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saularjm.github.io/portfolio</w:t>
            </w:r>
          </w:p>
        </w:tc>
      </w:tr>
      <w:tr w:rsidR="009571D8" w:rsidRPr="00CF1A49" w14:paraId="2478A197" w14:textId="77777777" w:rsidTr="001B7B24">
        <w:trPr>
          <w:trHeight w:val="562"/>
        </w:trPr>
        <w:tc>
          <w:tcPr>
            <w:tcW w:w="9420" w:type="dxa"/>
            <w:tcMar>
              <w:top w:w="432" w:type="dxa"/>
            </w:tcMar>
          </w:tcPr>
          <w:p w14:paraId="66C16626" w14:textId="593B74EF" w:rsidR="001755A8" w:rsidRPr="00705157" w:rsidRDefault="00945133" w:rsidP="00913946">
            <w:pPr>
              <w:contextualSpacing w:val="0"/>
            </w:pPr>
            <w:r w:rsidRPr="00705157">
              <w:t>Highly motivated</w:t>
            </w:r>
            <w:r w:rsidR="00D53D4F" w:rsidRPr="00705157">
              <w:t xml:space="preserve">, </w:t>
            </w:r>
            <w:r w:rsidR="006B5C0D" w:rsidRPr="00705157">
              <w:t xml:space="preserve">computer software and </w:t>
            </w:r>
            <w:r w:rsidR="00D53D4F" w:rsidRPr="00705157">
              <w:t>full stack web developer</w:t>
            </w:r>
            <w:r w:rsidR="006B5C0D" w:rsidRPr="00705157">
              <w:t>.</w:t>
            </w:r>
            <w:r w:rsidR="00E3466D" w:rsidRPr="00705157">
              <w:t xml:space="preserve"> </w:t>
            </w:r>
            <w:r w:rsidR="00D55875" w:rsidRPr="00705157">
              <w:t xml:space="preserve">Diverse background </w:t>
            </w:r>
            <w:r w:rsidR="00AA09D8" w:rsidRPr="00705157">
              <w:t>including</w:t>
            </w:r>
            <w:r w:rsidR="00D55875" w:rsidRPr="00705157">
              <w:t xml:space="preserve"> customer service</w:t>
            </w:r>
            <w:r w:rsidR="00D53D4F" w:rsidRPr="00705157">
              <w:t xml:space="preserve"> </w:t>
            </w:r>
            <w:r w:rsidR="00AA09D8" w:rsidRPr="00705157">
              <w:t>and working as part of a team.</w:t>
            </w:r>
            <w:r w:rsidR="008A497D" w:rsidRPr="00705157">
              <w:t xml:space="preserve"> </w:t>
            </w:r>
            <w:r w:rsidR="008A497D" w:rsidRPr="00705157">
              <w:t>Looking to use problem-solving and critical thinking strategies to further a career in software development.</w:t>
            </w:r>
          </w:p>
        </w:tc>
      </w:tr>
    </w:tbl>
    <w:p w14:paraId="42DBD2E8" w14:textId="77777777" w:rsidR="004E01EB" w:rsidRPr="00CF1A49" w:rsidRDefault="00393075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B081E1CF32F4E75BC66F739C8A5B49A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1D0BF1" w:rsidRPr="00CF1A49" w14:paraId="7F5512D7" w14:textId="77777777" w:rsidTr="006E254F">
        <w:trPr>
          <w:trHeight w:val="1266"/>
        </w:trPr>
        <w:tc>
          <w:tcPr>
            <w:tcW w:w="9429" w:type="dxa"/>
          </w:tcPr>
          <w:p w14:paraId="0636D8D7" w14:textId="4FC0FFD2" w:rsidR="001D0BF1" w:rsidRPr="00CF1A49" w:rsidRDefault="00EE13DB" w:rsidP="001D0BF1">
            <w:pPr>
              <w:pStyle w:val="Heading3"/>
              <w:contextualSpacing w:val="0"/>
              <w:outlineLvl w:val="2"/>
            </w:pPr>
            <w:r>
              <w:t>2007</w:t>
            </w:r>
            <w:r w:rsidR="001D0BF1" w:rsidRPr="00CF1A49">
              <w:t xml:space="preserve"> – </w:t>
            </w:r>
            <w:r>
              <w:t>2009</w:t>
            </w:r>
          </w:p>
          <w:p w14:paraId="01295952" w14:textId="1967380E" w:rsidR="001D0BF1" w:rsidRPr="00CF1A49" w:rsidRDefault="00EE13DB" w:rsidP="001D0BF1">
            <w:pPr>
              <w:pStyle w:val="Heading2"/>
              <w:contextualSpacing w:val="0"/>
              <w:outlineLvl w:val="1"/>
            </w:pPr>
            <w:r>
              <w:t>Customer service/office management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Alpine electronics</w:t>
            </w:r>
          </w:p>
          <w:p w14:paraId="2A544E85" w14:textId="0BC32797" w:rsidR="001E3120" w:rsidRPr="00CF1A49" w:rsidRDefault="00EE13DB" w:rsidP="001D0BF1">
            <w:pPr>
              <w:contextualSpacing w:val="0"/>
            </w:pPr>
            <w:r>
              <w:t>Helped customers over the phone and in person, set up service calls, aided in software/hardware repairs for TVs and computers.</w:t>
            </w:r>
          </w:p>
        </w:tc>
      </w:tr>
      <w:tr w:rsidR="00F61DF9" w:rsidRPr="00CF1A49" w14:paraId="63C39277" w14:textId="77777777" w:rsidTr="006E254F">
        <w:trPr>
          <w:trHeight w:val="1561"/>
        </w:trPr>
        <w:tc>
          <w:tcPr>
            <w:tcW w:w="9429" w:type="dxa"/>
            <w:tcMar>
              <w:top w:w="216" w:type="dxa"/>
            </w:tcMar>
          </w:tcPr>
          <w:p w14:paraId="7DC0B53B" w14:textId="74D9B345" w:rsidR="00F61DF9" w:rsidRPr="00CF1A49" w:rsidRDefault="006E254F" w:rsidP="00F61DF9">
            <w:pPr>
              <w:pStyle w:val="Heading3"/>
              <w:contextualSpacing w:val="0"/>
              <w:outlineLvl w:val="2"/>
            </w:pPr>
            <w:r>
              <w:t>2008</w:t>
            </w:r>
            <w:r w:rsidR="00F61DF9" w:rsidRPr="00CF1A49">
              <w:t xml:space="preserve"> – </w:t>
            </w:r>
            <w:r>
              <w:t>2010</w:t>
            </w:r>
          </w:p>
          <w:p w14:paraId="64F5890D" w14:textId="6C97BC21" w:rsidR="00F61DF9" w:rsidRPr="00CF1A49" w:rsidRDefault="006E254F" w:rsidP="00F61DF9">
            <w:pPr>
              <w:pStyle w:val="Heading2"/>
              <w:contextualSpacing w:val="0"/>
              <w:outlineLvl w:val="1"/>
            </w:pPr>
            <w:r>
              <w:t>Sales associate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Play it again sports</w:t>
            </w:r>
          </w:p>
          <w:p w14:paraId="6F6ECE85" w14:textId="5A8D431B" w:rsidR="00F61DF9" w:rsidRDefault="006E254F" w:rsidP="00F61DF9">
            <w:r>
              <w:t xml:space="preserve">Helped customers over the phone and in person, </w:t>
            </w:r>
            <w:r w:rsidR="005C5A56">
              <w:t>merchandising</w:t>
            </w:r>
            <w:r>
              <w:t>, aided in equipment repairs.</w:t>
            </w:r>
          </w:p>
          <w:p w14:paraId="15D987F8" w14:textId="77777777" w:rsidR="006E254F" w:rsidRDefault="006E254F" w:rsidP="00F61DF9"/>
          <w:p w14:paraId="55420138" w14:textId="00598BB7" w:rsidR="006E254F" w:rsidRPr="00CF1A49" w:rsidRDefault="006E254F" w:rsidP="006E254F">
            <w:pPr>
              <w:pStyle w:val="Heading3"/>
              <w:contextualSpacing w:val="0"/>
              <w:outlineLvl w:val="2"/>
            </w:pPr>
            <w:r>
              <w:t>20</w:t>
            </w:r>
            <w:r>
              <w:t>15</w:t>
            </w:r>
            <w:r w:rsidRPr="00CF1A49">
              <w:t xml:space="preserve"> – </w:t>
            </w:r>
            <w:r>
              <w:t>201</w:t>
            </w:r>
            <w:r>
              <w:t>9</w:t>
            </w:r>
          </w:p>
          <w:p w14:paraId="6035B029" w14:textId="667911AD" w:rsidR="006E254F" w:rsidRPr="00CF1A49" w:rsidRDefault="006E254F" w:rsidP="006E254F">
            <w:pPr>
              <w:pStyle w:val="Heading2"/>
              <w:contextualSpacing w:val="0"/>
              <w:outlineLvl w:val="1"/>
            </w:pPr>
            <w:r>
              <w:t>certified personal trainer/master trainer</w:t>
            </w:r>
            <w:r w:rsidRPr="00CF1A49">
              <w:t xml:space="preserve">, </w:t>
            </w:r>
            <w:r>
              <w:rPr>
                <w:rStyle w:val="SubtleReference"/>
              </w:rPr>
              <w:t>L.A. Fitness</w:t>
            </w:r>
          </w:p>
          <w:p w14:paraId="3A9791DD" w14:textId="46336A54" w:rsidR="006E254F" w:rsidRDefault="00E16813" w:rsidP="006E254F">
            <w:r>
              <w:t>D</w:t>
            </w:r>
            <w:r w:rsidR="006E254F">
              <w:t>eveloped personalized strength and conditioning programs and provided nutritional advice, worked with all ages and body types, helped with injury recovery.</w:t>
            </w:r>
          </w:p>
        </w:tc>
      </w:tr>
    </w:tbl>
    <w:sdt>
      <w:sdtPr>
        <w:alias w:val="Education:"/>
        <w:tag w:val="Education:"/>
        <w:id w:val="-1908763273"/>
        <w:placeholder>
          <w:docPart w:val="B268939672954B6D9D758C1FD5BC5F39"/>
        </w:placeholder>
        <w:temporary/>
        <w:showingPlcHdr/>
        <w15:appearance w15:val="hidden"/>
      </w:sdtPr>
      <w:sdtEndPr/>
      <w:sdtContent>
        <w:p w14:paraId="60D6CE7F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57083FED" w14:textId="77777777" w:rsidTr="00D66A52">
        <w:tc>
          <w:tcPr>
            <w:tcW w:w="9355" w:type="dxa"/>
          </w:tcPr>
          <w:p w14:paraId="2BBCD43A" w14:textId="0CCB0398" w:rsidR="001D0BF1" w:rsidRPr="00CF1A49" w:rsidRDefault="008115DD" w:rsidP="001D0BF1">
            <w:pPr>
              <w:pStyle w:val="Heading3"/>
              <w:contextualSpacing w:val="0"/>
              <w:outlineLvl w:val="2"/>
            </w:pPr>
            <w:r>
              <w:t>August</w:t>
            </w:r>
            <w:r w:rsidR="001D0BF1" w:rsidRPr="00CF1A49">
              <w:t xml:space="preserve"> </w:t>
            </w:r>
            <w:r>
              <w:t>2015</w:t>
            </w:r>
          </w:p>
          <w:p w14:paraId="062672BD" w14:textId="1FAACE20" w:rsidR="001D0BF1" w:rsidRPr="00CF1A49" w:rsidRDefault="00AD7561" w:rsidP="001D0BF1">
            <w:pPr>
              <w:pStyle w:val="Heading2"/>
              <w:contextualSpacing w:val="0"/>
              <w:outlineLvl w:val="1"/>
            </w:pPr>
            <w:r>
              <w:t>Advanced personal trainer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National personal training institute</w:t>
            </w:r>
          </w:p>
          <w:p w14:paraId="0C0C82F2" w14:textId="439C6CB2" w:rsidR="007538DC" w:rsidRPr="00CF1A49" w:rsidRDefault="002F43A5" w:rsidP="007538DC">
            <w:pPr>
              <w:contextualSpacing w:val="0"/>
            </w:pPr>
            <w:r>
              <w:t>Personal training and nutritional consultant diploma</w:t>
            </w:r>
            <w:r w:rsidR="00271E0A">
              <w:t>. NASM CPT, CES</w:t>
            </w:r>
            <w:r w:rsidR="002F7296">
              <w:t>.</w:t>
            </w:r>
          </w:p>
        </w:tc>
      </w:tr>
      <w:tr w:rsidR="00F61DF9" w:rsidRPr="00CF1A49" w14:paraId="3E49F2CB" w14:textId="77777777" w:rsidTr="00F61DF9">
        <w:tc>
          <w:tcPr>
            <w:tcW w:w="9355" w:type="dxa"/>
            <w:tcMar>
              <w:top w:w="216" w:type="dxa"/>
            </w:tcMar>
          </w:tcPr>
          <w:p w14:paraId="728941E8" w14:textId="6FCCB281" w:rsidR="00F61DF9" w:rsidRPr="00CF1A49" w:rsidRDefault="002F7296" w:rsidP="00F61DF9">
            <w:pPr>
              <w:pStyle w:val="Heading3"/>
              <w:contextualSpacing w:val="0"/>
              <w:outlineLvl w:val="2"/>
            </w:pPr>
            <w:r>
              <w:t>October</w:t>
            </w:r>
            <w:r w:rsidR="00F61DF9" w:rsidRPr="00CF1A49">
              <w:t xml:space="preserve"> </w:t>
            </w:r>
            <w:r>
              <w:t>20</w:t>
            </w:r>
            <w:r w:rsidR="003D43E7">
              <w:t>20</w:t>
            </w:r>
          </w:p>
          <w:p w14:paraId="16B2672E" w14:textId="065A6B86" w:rsidR="00F61DF9" w:rsidRPr="00CF1A49" w:rsidRDefault="00EC0232" w:rsidP="00F61DF9">
            <w:pPr>
              <w:pStyle w:val="Heading2"/>
              <w:contextualSpacing w:val="0"/>
              <w:outlineLvl w:val="1"/>
            </w:pPr>
            <w:r>
              <w:t>Full stack web developer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uc davis coding boot camp</w:t>
            </w:r>
          </w:p>
          <w:p w14:paraId="4C6F26E4" w14:textId="36711A00" w:rsidR="00F61DF9" w:rsidRDefault="00EC0232" w:rsidP="00F61DF9">
            <w:r>
              <w:t>MERN stack web development</w:t>
            </w:r>
            <w:r w:rsidR="003D43E7">
              <w:t>, AGILE methodologies, SCRUM</w:t>
            </w:r>
            <w:r w:rsidR="009A516C">
              <w:t>, Test-Driven Development (TDD)</w:t>
            </w:r>
            <w:r w:rsidR="001E4880">
              <w:t>.</w:t>
            </w:r>
          </w:p>
          <w:p w14:paraId="53E365D5" w14:textId="77777777" w:rsidR="00755794" w:rsidRDefault="00755794" w:rsidP="00755794">
            <w:pPr>
              <w:pStyle w:val="Heading3"/>
              <w:contextualSpacing w:val="0"/>
              <w:outlineLvl w:val="2"/>
            </w:pPr>
          </w:p>
          <w:p w14:paraId="4D6369F6" w14:textId="6F561152" w:rsidR="00755794" w:rsidRPr="00CF1A49" w:rsidRDefault="00755794" w:rsidP="00755794">
            <w:pPr>
              <w:pStyle w:val="Heading3"/>
              <w:contextualSpacing w:val="0"/>
              <w:outlineLvl w:val="2"/>
            </w:pPr>
            <w:r>
              <w:t>May</w:t>
            </w:r>
            <w:r w:rsidRPr="00CF1A49">
              <w:t xml:space="preserve"> </w:t>
            </w:r>
            <w:r>
              <w:t>2021</w:t>
            </w:r>
          </w:p>
          <w:p w14:paraId="79E4D84F" w14:textId="77777777" w:rsidR="00755794" w:rsidRPr="00CF1A49" w:rsidRDefault="00755794" w:rsidP="00755794">
            <w:pPr>
              <w:pStyle w:val="Heading2"/>
              <w:contextualSpacing w:val="0"/>
              <w:outlineLvl w:val="1"/>
            </w:pPr>
            <w:r>
              <w:t>Associates of science, computer science</w:t>
            </w:r>
            <w:r w:rsidRPr="00CF1A49">
              <w:t xml:space="preserve">, </w:t>
            </w:r>
            <w:r>
              <w:rPr>
                <w:rStyle w:val="SubtleReference"/>
              </w:rPr>
              <w:t>Sierra college</w:t>
            </w:r>
          </w:p>
          <w:p w14:paraId="552D19F7" w14:textId="3ABF7B51" w:rsidR="001E4880" w:rsidRDefault="00755794" w:rsidP="00F61DF9">
            <w:r>
              <w:t>President’s Honor Roll, full range of computer science courses.</w:t>
            </w:r>
          </w:p>
        </w:tc>
      </w:tr>
    </w:tbl>
    <w:p w14:paraId="35F43C53" w14:textId="2D804B95" w:rsidR="00486277" w:rsidRPr="00CF1A49" w:rsidRDefault="00393075" w:rsidP="00486277">
      <w:pPr>
        <w:pStyle w:val="Heading1"/>
      </w:pPr>
      <w:sdt>
        <w:sdtPr>
          <w:alias w:val="Skills:"/>
          <w:tag w:val="Skills:"/>
          <w:id w:val="-1392877668"/>
          <w:placeholder>
            <w:docPart w:val="4B976D26A9464A13B9881AF9CDFDED46"/>
          </w:placeholder>
          <w:temporary/>
          <w:showingPlcHdr/>
          <w15:appearance w15:val="hidden"/>
        </w:sdtPr>
        <w:sdtEndPr/>
        <w:sdtContent>
          <w:r w:rsidR="00486277" w:rsidRPr="00CF1A49">
            <w:t>Skills</w:t>
          </w:r>
        </w:sdtContent>
      </w:sdt>
      <w:r w:rsidR="00050D3D">
        <w:t>/technical proficiencies</w:t>
      </w:r>
    </w:p>
    <w:p w14:paraId="78453A98" w14:textId="77777777" w:rsidR="00EB549F" w:rsidRDefault="00EB549F" w:rsidP="006E1507">
      <w:pPr>
        <w:pStyle w:val="ListBullet"/>
        <w:sectPr w:rsidR="00EB549F" w:rsidSect="005A1B10">
          <w:footerReference w:type="default" r:id="rId7"/>
          <w:pgSz w:w="12240" w:h="15840" w:code="1"/>
          <w:pgMar w:top="950" w:right="1440" w:bottom="1080" w:left="1440" w:header="576" w:footer="720" w:gutter="0"/>
          <w:cols w:space="720"/>
          <w:titlePg/>
          <w:docGrid w:linePitch="360"/>
        </w:sectPr>
      </w:pPr>
    </w:p>
    <w:tbl>
      <w:tblPr>
        <w:tblStyle w:val="TableGrid"/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1997"/>
        <w:gridCol w:w="2455"/>
      </w:tblGrid>
      <w:tr w:rsidR="003A0632" w:rsidRPr="006E1507" w14:paraId="5757785A" w14:textId="77777777" w:rsidTr="00B962AC">
        <w:trPr>
          <w:trHeight w:val="1009"/>
        </w:trPr>
        <w:tc>
          <w:tcPr>
            <w:tcW w:w="1997" w:type="dxa"/>
          </w:tcPr>
          <w:p w14:paraId="75BB092D" w14:textId="0E7E94F2" w:rsidR="001E3120" w:rsidRPr="006E1507" w:rsidRDefault="00642995" w:rsidP="006E1507">
            <w:pPr>
              <w:pStyle w:val="ListBullet"/>
              <w:contextualSpacing w:val="0"/>
            </w:pPr>
            <w:r>
              <w:t>C</w:t>
            </w:r>
          </w:p>
          <w:p w14:paraId="760ADBBC" w14:textId="006C860F" w:rsidR="001F4E6D" w:rsidRDefault="003535EA" w:rsidP="006E1507">
            <w:pPr>
              <w:pStyle w:val="ListBullet"/>
              <w:contextualSpacing w:val="0"/>
            </w:pPr>
            <w:r>
              <w:t>C</w:t>
            </w:r>
            <w:r w:rsidR="00642995">
              <w:t>SS</w:t>
            </w:r>
          </w:p>
          <w:p w14:paraId="7692EDB9" w14:textId="343FC7A2" w:rsidR="00A0266E" w:rsidRDefault="006901C6" w:rsidP="006E1507">
            <w:pPr>
              <w:pStyle w:val="ListBullet"/>
              <w:contextualSpacing w:val="0"/>
            </w:pPr>
            <w:r>
              <w:t>Git</w:t>
            </w:r>
          </w:p>
          <w:p w14:paraId="15BBE124" w14:textId="00D9EFDE" w:rsidR="0091531D" w:rsidRDefault="000D6CA0" w:rsidP="006E1507">
            <w:pPr>
              <w:pStyle w:val="ListBullet"/>
              <w:contextualSpacing w:val="0"/>
            </w:pPr>
            <w:r>
              <w:t>JQuery</w:t>
            </w:r>
          </w:p>
          <w:p w14:paraId="2BCFF335" w14:textId="77777777" w:rsidR="00A85049" w:rsidRDefault="00A85049" w:rsidP="006E1507">
            <w:pPr>
              <w:pStyle w:val="ListBullet"/>
              <w:contextualSpacing w:val="0"/>
            </w:pPr>
            <w:r>
              <w:t>Linux</w:t>
            </w:r>
          </w:p>
          <w:p w14:paraId="235BF910" w14:textId="033FC058" w:rsidR="00F762F1" w:rsidRPr="006E1507" w:rsidRDefault="000D6CA0" w:rsidP="00EB549F">
            <w:pPr>
              <w:pStyle w:val="ListBullet"/>
              <w:contextualSpacing w:val="0"/>
            </w:pPr>
            <w:r>
              <w:t>Node.js</w:t>
            </w:r>
          </w:p>
        </w:tc>
        <w:tc>
          <w:tcPr>
            <w:tcW w:w="2455" w:type="dxa"/>
            <w:tcMar>
              <w:left w:w="360" w:type="dxa"/>
            </w:tcMar>
          </w:tcPr>
          <w:p w14:paraId="206666C3" w14:textId="3CE8E65E" w:rsidR="001E3120" w:rsidRPr="006E1507" w:rsidRDefault="006901C6" w:rsidP="006E1507">
            <w:pPr>
              <w:pStyle w:val="ListBullet"/>
              <w:contextualSpacing w:val="0"/>
            </w:pPr>
            <w:r>
              <w:t>HTML</w:t>
            </w:r>
          </w:p>
          <w:p w14:paraId="636497D2" w14:textId="3487D3DB" w:rsidR="001E3120" w:rsidRDefault="006901C6" w:rsidP="006E1507">
            <w:pPr>
              <w:pStyle w:val="ListBullet"/>
              <w:contextualSpacing w:val="0"/>
            </w:pPr>
            <w:r>
              <w:t>Java</w:t>
            </w:r>
          </w:p>
          <w:p w14:paraId="140ADC0D" w14:textId="30BC89EF" w:rsidR="00A0266E" w:rsidRDefault="006901C6" w:rsidP="006E1507">
            <w:pPr>
              <w:pStyle w:val="ListBullet"/>
              <w:contextualSpacing w:val="0"/>
            </w:pPr>
            <w:r>
              <w:t>Java</w:t>
            </w:r>
            <w:r w:rsidR="000D6CA0">
              <w:t>S</w:t>
            </w:r>
            <w:r>
              <w:t>cript</w:t>
            </w:r>
          </w:p>
          <w:p w14:paraId="37E201DB" w14:textId="417FF055" w:rsidR="0074291C" w:rsidRDefault="00393075" w:rsidP="006E1507">
            <w:pPr>
              <w:pStyle w:val="ListBullet"/>
              <w:contextualSpacing w:val="0"/>
            </w:pPr>
            <w:r>
              <w:t>React.js</w:t>
            </w:r>
          </w:p>
          <w:p w14:paraId="0BEBECDA" w14:textId="2C2F9DF8" w:rsidR="0074291C" w:rsidRDefault="00393075" w:rsidP="00855931">
            <w:pPr>
              <w:pStyle w:val="ListBullet"/>
              <w:contextualSpacing w:val="0"/>
            </w:pPr>
            <w:r>
              <w:t>SQL</w:t>
            </w:r>
          </w:p>
          <w:p w14:paraId="138102DC" w14:textId="1FD13998" w:rsidR="00F762F1" w:rsidRPr="006E1507" w:rsidRDefault="00524D1E" w:rsidP="00D86B44">
            <w:pPr>
              <w:pStyle w:val="ListBullet"/>
              <w:contextualSpacing w:val="0"/>
            </w:pPr>
            <w:r>
              <w:t>VB.NET</w:t>
            </w:r>
          </w:p>
        </w:tc>
      </w:tr>
    </w:tbl>
    <w:p w14:paraId="15A95355" w14:textId="77777777" w:rsidR="00EB549F" w:rsidRDefault="00EB549F" w:rsidP="006E1507">
      <w:pPr>
        <w:sectPr w:rsidR="00EB549F" w:rsidSect="00EB549F">
          <w:type w:val="continuous"/>
          <w:pgSz w:w="12240" w:h="15840" w:code="1"/>
          <w:pgMar w:top="950" w:right="1440" w:bottom="1080" w:left="1440" w:header="576" w:footer="720" w:gutter="0"/>
          <w:cols w:num="2" w:space="720"/>
          <w:titlePg/>
          <w:docGrid w:linePitch="360"/>
        </w:sectPr>
      </w:pPr>
    </w:p>
    <w:p w14:paraId="78B9F510" w14:textId="77777777" w:rsidR="00A65C22" w:rsidRPr="007D41DE" w:rsidRDefault="00A65C22" w:rsidP="00C13316">
      <w:pPr>
        <w:rPr>
          <w:sz w:val="2"/>
          <w:szCs w:val="2"/>
        </w:rPr>
      </w:pPr>
    </w:p>
    <w:sectPr w:rsidR="00A65C22" w:rsidRPr="007D41DE" w:rsidSect="00EB549F">
      <w:type w:val="continuous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4A5D" w14:textId="77777777" w:rsidR="00EE13DB" w:rsidRDefault="00EE13DB" w:rsidP="0068194B">
      <w:r>
        <w:separator/>
      </w:r>
    </w:p>
    <w:p w14:paraId="2AFE9CB7" w14:textId="77777777" w:rsidR="00EE13DB" w:rsidRDefault="00EE13DB"/>
    <w:p w14:paraId="04CEF00A" w14:textId="77777777" w:rsidR="00EE13DB" w:rsidRDefault="00EE13DB"/>
  </w:endnote>
  <w:endnote w:type="continuationSeparator" w:id="0">
    <w:p w14:paraId="2701BB98" w14:textId="77777777" w:rsidR="00EE13DB" w:rsidRDefault="00EE13DB" w:rsidP="0068194B">
      <w:r>
        <w:continuationSeparator/>
      </w:r>
    </w:p>
    <w:p w14:paraId="08867905" w14:textId="77777777" w:rsidR="00EE13DB" w:rsidRDefault="00EE13DB"/>
    <w:p w14:paraId="29DD78E4" w14:textId="77777777" w:rsidR="00EE13DB" w:rsidRDefault="00EE1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C6D8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29E4" w14:textId="77777777" w:rsidR="00EE13DB" w:rsidRDefault="00EE13DB" w:rsidP="0068194B">
      <w:r>
        <w:separator/>
      </w:r>
    </w:p>
    <w:p w14:paraId="152EF955" w14:textId="77777777" w:rsidR="00EE13DB" w:rsidRDefault="00EE13DB"/>
    <w:p w14:paraId="461FDBC4" w14:textId="77777777" w:rsidR="00EE13DB" w:rsidRDefault="00EE13DB"/>
  </w:footnote>
  <w:footnote w:type="continuationSeparator" w:id="0">
    <w:p w14:paraId="33E3DE52" w14:textId="77777777" w:rsidR="00EE13DB" w:rsidRDefault="00EE13DB" w:rsidP="0068194B">
      <w:r>
        <w:continuationSeparator/>
      </w:r>
    </w:p>
    <w:p w14:paraId="47D4B46C" w14:textId="77777777" w:rsidR="00EE13DB" w:rsidRDefault="00EE13DB"/>
    <w:p w14:paraId="461A7BC2" w14:textId="77777777" w:rsidR="00EE13DB" w:rsidRDefault="00EE1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DB"/>
    <w:rsid w:val="000001EF"/>
    <w:rsid w:val="00005BCA"/>
    <w:rsid w:val="00007322"/>
    <w:rsid w:val="00007728"/>
    <w:rsid w:val="000237B1"/>
    <w:rsid w:val="00024584"/>
    <w:rsid w:val="00024730"/>
    <w:rsid w:val="000429E4"/>
    <w:rsid w:val="00050D3D"/>
    <w:rsid w:val="00055E95"/>
    <w:rsid w:val="00057B2A"/>
    <w:rsid w:val="0007021F"/>
    <w:rsid w:val="000975FF"/>
    <w:rsid w:val="000B2BA5"/>
    <w:rsid w:val="000D68C4"/>
    <w:rsid w:val="000D6CA0"/>
    <w:rsid w:val="000F2F8C"/>
    <w:rsid w:val="0010006E"/>
    <w:rsid w:val="001045A8"/>
    <w:rsid w:val="00114A91"/>
    <w:rsid w:val="001427E1"/>
    <w:rsid w:val="00147D2B"/>
    <w:rsid w:val="00163668"/>
    <w:rsid w:val="00171566"/>
    <w:rsid w:val="00174676"/>
    <w:rsid w:val="001755A8"/>
    <w:rsid w:val="00184014"/>
    <w:rsid w:val="00192008"/>
    <w:rsid w:val="001B49F3"/>
    <w:rsid w:val="001B7B24"/>
    <w:rsid w:val="001C0E68"/>
    <w:rsid w:val="001C4B6F"/>
    <w:rsid w:val="001D0BF1"/>
    <w:rsid w:val="001E3120"/>
    <w:rsid w:val="001E488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1E0A"/>
    <w:rsid w:val="00275EAE"/>
    <w:rsid w:val="00294998"/>
    <w:rsid w:val="00297F18"/>
    <w:rsid w:val="002A1945"/>
    <w:rsid w:val="002B2958"/>
    <w:rsid w:val="002B3FC8"/>
    <w:rsid w:val="002C66BA"/>
    <w:rsid w:val="002D23C5"/>
    <w:rsid w:val="002D6137"/>
    <w:rsid w:val="002E5166"/>
    <w:rsid w:val="002E7E61"/>
    <w:rsid w:val="002F05E5"/>
    <w:rsid w:val="002F254D"/>
    <w:rsid w:val="002F30E4"/>
    <w:rsid w:val="002F43A5"/>
    <w:rsid w:val="002F7296"/>
    <w:rsid w:val="00307140"/>
    <w:rsid w:val="00316DFF"/>
    <w:rsid w:val="00325B57"/>
    <w:rsid w:val="00336056"/>
    <w:rsid w:val="003535EA"/>
    <w:rsid w:val="003544E1"/>
    <w:rsid w:val="00366398"/>
    <w:rsid w:val="00393075"/>
    <w:rsid w:val="003A0632"/>
    <w:rsid w:val="003A30E5"/>
    <w:rsid w:val="003A6ADF"/>
    <w:rsid w:val="003B5928"/>
    <w:rsid w:val="003D380F"/>
    <w:rsid w:val="003D43E7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655D"/>
    <w:rsid w:val="004A1FAE"/>
    <w:rsid w:val="004A32FF"/>
    <w:rsid w:val="004B06EB"/>
    <w:rsid w:val="004B6AD0"/>
    <w:rsid w:val="004C2D5D"/>
    <w:rsid w:val="004C33E1"/>
    <w:rsid w:val="004D7AE4"/>
    <w:rsid w:val="004E01EB"/>
    <w:rsid w:val="004E2794"/>
    <w:rsid w:val="00510392"/>
    <w:rsid w:val="00513E2A"/>
    <w:rsid w:val="00524D1E"/>
    <w:rsid w:val="005403C0"/>
    <w:rsid w:val="00566A35"/>
    <w:rsid w:val="0056701E"/>
    <w:rsid w:val="005740D7"/>
    <w:rsid w:val="00586FA9"/>
    <w:rsid w:val="005A0F26"/>
    <w:rsid w:val="005A1B10"/>
    <w:rsid w:val="005A280D"/>
    <w:rsid w:val="005A6850"/>
    <w:rsid w:val="005B1B1B"/>
    <w:rsid w:val="005C5932"/>
    <w:rsid w:val="005C5A56"/>
    <w:rsid w:val="005D3CA7"/>
    <w:rsid w:val="005D4CC1"/>
    <w:rsid w:val="005F4B91"/>
    <w:rsid w:val="005F55D2"/>
    <w:rsid w:val="006116B7"/>
    <w:rsid w:val="0062312F"/>
    <w:rsid w:val="00625F2C"/>
    <w:rsid w:val="00642995"/>
    <w:rsid w:val="006618E9"/>
    <w:rsid w:val="0068194B"/>
    <w:rsid w:val="006901C6"/>
    <w:rsid w:val="00692703"/>
    <w:rsid w:val="006A1962"/>
    <w:rsid w:val="006B5C0D"/>
    <w:rsid w:val="006B5D48"/>
    <w:rsid w:val="006B7D7B"/>
    <w:rsid w:val="006C1A5E"/>
    <w:rsid w:val="006E1507"/>
    <w:rsid w:val="006E254F"/>
    <w:rsid w:val="00705157"/>
    <w:rsid w:val="00712D8B"/>
    <w:rsid w:val="007273B7"/>
    <w:rsid w:val="00733E0A"/>
    <w:rsid w:val="00741457"/>
    <w:rsid w:val="0074291C"/>
    <w:rsid w:val="0074403D"/>
    <w:rsid w:val="00746D44"/>
    <w:rsid w:val="007538DC"/>
    <w:rsid w:val="00755794"/>
    <w:rsid w:val="00757803"/>
    <w:rsid w:val="0079206B"/>
    <w:rsid w:val="00796076"/>
    <w:rsid w:val="007C0566"/>
    <w:rsid w:val="007C1D1B"/>
    <w:rsid w:val="007C606B"/>
    <w:rsid w:val="007D41DE"/>
    <w:rsid w:val="007E6A61"/>
    <w:rsid w:val="00801140"/>
    <w:rsid w:val="00803404"/>
    <w:rsid w:val="008115DD"/>
    <w:rsid w:val="00816080"/>
    <w:rsid w:val="008316B4"/>
    <w:rsid w:val="00834955"/>
    <w:rsid w:val="00855931"/>
    <w:rsid w:val="00855B59"/>
    <w:rsid w:val="00860461"/>
    <w:rsid w:val="0086487C"/>
    <w:rsid w:val="00870B20"/>
    <w:rsid w:val="008829F8"/>
    <w:rsid w:val="00885897"/>
    <w:rsid w:val="008A497D"/>
    <w:rsid w:val="008A629C"/>
    <w:rsid w:val="008A6538"/>
    <w:rsid w:val="008C57E2"/>
    <w:rsid w:val="008C7056"/>
    <w:rsid w:val="008F3B14"/>
    <w:rsid w:val="00901899"/>
    <w:rsid w:val="0090344B"/>
    <w:rsid w:val="00905715"/>
    <w:rsid w:val="0091321E"/>
    <w:rsid w:val="00913946"/>
    <w:rsid w:val="0091531D"/>
    <w:rsid w:val="00916A1B"/>
    <w:rsid w:val="0092726B"/>
    <w:rsid w:val="009361BA"/>
    <w:rsid w:val="00944F78"/>
    <w:rsid w:val="00945133"/>
    <w:rsid w:val="009510E7"/>
    <w:rsid w:val="00952C89"/>
    <w:rsid w:val="009571D8"/>
    <w:rsid w:val="009650EA"/>
    <w:rsid w:val="0097790C"/>
    <w:rsid w:val="0098506E"/>
    <w:rsid w:val="009A44CE"/>
    <w:rsid w:val="009A516C"/>
    <w:rsid w:val="009C4DFC"/>
    <w:rsid w:val="009D44F8"/>
    <w:rsid w:val="009E3160"/>
    <w:rsid w:val="009F220C"/>
    <w:rsid w:val="009F3B05"/>
    <w:rsid w:val="009F4931"/>
    <w:rsid w:val="00A0266E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5C22"/>
    <w:rsid w:val="00A755E8"/>
    <w:rsid w:val="00A85049"/>
    <w:rsid w:val="00A93A5D"/>
    <w:rsid w:val="00AA09D8"/>
    <w:rsid w:val="00AB32F8"/>
    <w:rsid w:val="00AB610B"/>
    <w:rsid w:val="00AD360E"/>
    <w:rsid w:val="00AD40FB"/>
    <w:rsid w:val="00AD7561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02EE"/>
    <w:rsid w:val="00B81760"/>
    <w:rsid w:val="00B8494C"/>
    <w:rsid w:val="00B962AC"/>
    <w:rsid w:val="00BA1546"/>
    <w:rsid w:val="00BA7170"/>
    <w:rsid w:val="00BB4E51"/>
    <w:rsid w:val="00BD431F"/>
    <w:rsid w:val="00BE423E"/>
    <w:rsid w:val="00BF61AC"/>
    <w:rsid w:val="00C13316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3D4F"/>
    <w:rsid w:val="00D55875"/>
    <w:rsid w:val="00D66A52"/>
    <w:rsid w:val="00D66EFA"/>
    <w:rsid w:val="00D72A2D"/>
    <w:rsid w:val="00D811C5"/>
    <w:rsid w:val="00D86B44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5563"/>
    <w:rsid w:val="00E14498"/>
    <w:rsid w:val="00E16813"/>
    <w:rsid w:val="00E2397A"/>
    <w:rsid w:val="00E249D7"/>
    <w:rsid w:val="00E254DB"/>
    <w:rsid w:val="00E300FC"/>
    <w:rsid w:val="00E3466D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549F"/>
    <w:rsid w:val="00EC0232"/>
    <w:rsid w:val="00EC1351"/>
    <w:rsid w:val="00EC4CBF"/>
    <w:rsid w:val="00EE13DB"/>
    <w:rsid w:val="00EE2CA8"/>
    <w:rsid w:val="00EF17E8"/>
    <w:rsid w:val="00EF51D9"/>
    <w:rsid w:val="00F130DD"/>
    <w:rsid w:val="00F24884"/>
    <w:rsid w:val="00F476C4"/>
    <w:rsid w:val="00F61DF9"/>
    <w:rsid w:val="00F762F1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6574"/>
  <w15:chartTrackingRefBased/>
  <w15:docId w15:val="{CF3F2179-F897-4440-9844-02E8B4DD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m\AppData\Local\Microsoft\Office\16.0\DTS\en-US%7bADEF0F09-605B-4BC3-8089-82891A768E19%7d\%7b00B59E5A-D42C-41B2-9F18-71AEA4CB79B5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588D19BA3B40769FEDC6E7FEDE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FD06-7BA7-4741-8F59-A54052663665}"/>
      </w:docPartPr>
      <w:docPartBody>
        <w:p w:rsidR="00000000" w:rsidRDefault="00683EB1">
          <w:pPr>
            <w:pStyle w:val="58588D19BA3B40769FEDC6E7FEDE5AD7"/>
          </w:pPr>
          <w:r w:rsidRPr="00CF1A49">
            <w:t>·</w:t>
          </w:r>
        </w:p>
      </w:docPartBody>
    </w:docPart>
    <w:docPart>
      <w:docPartPr>
        <w:name w:val="FD8B6EF8C9FC428BAC36397CA3E8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71A8-20CD-4A12-B0BF-C627F778FD49}"/>
      </w:docPartPr>
      <w:docPartBody>
        <w:p w:rsidR="00000000" w:rsidRDefault="00683EB1">
          <w:pPr>
            <w:pStyle w:val="FD8B6EF8C9FC428BAC36397CA3E89502"/>
          </w:pPr>
          <w:r w:rsidRPr="00CF1A49">
            <w:t>·</w:t>
          </w:r>
        </w:p>
      </w:docPartBody>
    </w:docPart>
    <w:docPart>
      <w:docPartPr>
        <w:name w:val="46D4B72480BF4ED88DD4F78A28CF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420F-AA28-493B-931B-F883C98D733B}"/>
      </w:docPartPr>
      <w:docPartBody>
        <w:p w:rsidR="00000000" w:rsidRDefault="00683EB1">
          <w:pPr>
            <w:pStyle w:val="46D4B72480BF4ED88DD4F78A28CF3F80"/>
          </w:pPr>
          <w:r w:rsidRPr="00CF1A49">
            <w:t>·</w:t>
          </w:r>
        </w:p>
      </w:docPartBody>
    </w:docPart>
    <w:docPart>
      <w:docPartPr>
        <w:name w:val="8B081E1CF32F4E75BC66F739C8A5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F095-9100-439D-ABF7-3162C28C0403}"/>
      </w:docPartPr>
      <w:docPartBody>
        <w:p w:rsidR="00000000" w:rsidRDefault="00683EB1">
          <w:pPr>
            <w:pStyle w:val="8B081E1CF32F4E75BC66F739C8A5B49A"/>
          </w:pPr>
          <w:r w:rsidRPr="00CF1A49">
            <w:t>Experience</w:t>
          </w:r>
        </w:p>
      </w:docPartBody>
    </w:docPart>
    <w:docPart>
      <w:docPartPr>
        <w:name w:val="B268939672954B6D9D758C1FD5BC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43FD-F32D-487A-BEB0-26D02160A2AF}"/>
      </w:docPartPr>
      <w:docPartBody>
        <w:p w:rsidR="00000000" w:rsidRDefault="00683EB1">
          <w:pPr>
            <w:pStyle w:val="B268939672954B6D9D758C1FD5BC5F39"/>
          </w:pPr>
          <w:r w:rsidRPr="00CF1A49">
            <w:t>Education</w:t>
          </w:r>
        </w:p>
      </w:docPartBody>
    </w:docPart>
    <w:docPart>
      <w:docPartPr>
        <w:name w:val="4B976D26A9464A13B9881AF9CDFD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7A8F-2F84-4E92-93BC-92080684BC4A}"/>
      </w:docPartPr>
      <w:docPartBody>
        <w:p w:rsidR="00000000" w:rsidRDefault="00683EB1">
          <w:pPr>
            <w:pStyle w:val="4B976D26A9464A13B9881AF9CDFDED46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CF8AFF0BE45F79753A89AC3F6AA23">
    <w:name w:val="30BCF8AFF0BE45F79753A89AC3F6AA2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610AE4EC7CE42229F27450A0E187FFA">
    <w:name w:val="9610AE4EC7CE42229F27450A0E187FFA"/>
  </w:style>
  <w:style w:type="paragraph" w:customStyle="1" w:styleId="91AB5E15651D417BBB09415D274B10A1">
    <w:name w:val="91AB5E15651D417BBB09415D274B10A1"/>
  </w:style>
  <w:style w:type="paragraph" w:customStyle="1" w:styleId="58588D19BA3B40769FEDC6E7FEDE5AD7">
    <w:name w:val="58588D19BA3B40769FEDC6E7FEDE5AD7"/>
  </w:style>
  <w:style w:type="paragraph" w:customStyle="1" w:styleId="025A395E42E14EC89E0AEA4BDEC47353">
    <w:name w:val="025A395E42E14EC89E0AEA4BDEC47353"/>
  </w:style>
  <w:style w:type="paragraph" w:customStyle="1" w:styleId="0EC230EFF4B8415483A34CC083F0BD67">
    <w:name w:val="0EC230EFF4B8415483A34CC083F0BD67"/>
  </w:style>
  <w:style w:type="paragraph" w:customStyle="1" w:styleId="FD8B6EF8C9FC428BAC36397CA3E89502">
    <w:name w:val="FD8B6EF8C9FC428BAC36397CA3E89502"/>
  </w:style>
  <w:style w:type="paragraph" w:customStyle="1" w:styleId="4CCA47C168394557AD783E74487447A7">
    <w:name w:val="4CCA47C168394557AD783E74487447A7"/>
  </w:style>
  <w:style w:type="paragraph" w:customStyle="1" w:styleId="46D4B72480BF4ED88DD4F78A28CF3F80">
    <w:name w:val="46D4B72480BF4ED88DD4F78A28CF3F80"/>
  </w:style>
  <w:style w:type="paragraph" w:customStyle="1" w:styleId="61F0B55AE2E5422AB97F9353F5099238">
    <w:name w:val="61F0B55AE2E5422AB97F9353F5099238"/>
  </w:style>
  <w:style w:type="paragraph" w:customStyle="1" w:styleId="9DAD4B9E59F24C93A68C335CA8452834">
    <w:name w:val="9DAD4B9E59F24C93A68C335CA8452834"/>
  </w:style>
  <w:style w:type="paragraph" w:customStyle="1" w:styleId="8B081E1CF32F4E75BC66F739C8A5B49A">
    <w:name w:val="8B081E1CF32F4E75BC66F739C8A5B49A"/>
  </w:style>
  <w:style w:type="paragraph" w:customStyle="1" w:styleId="14889CC537844C6FAF65A8F97F61ED19">
    <w:name w:val="14889CC537844C6FAF65A8F97F61ED19"/>
  </w:style>
  <w:style w:type="paragraph" w:customStyle="1" w:styleId="53E63442605143EA804349882A1AC0AD">
    <w:name w:val="53E63442605143EA804349882A1AC0AD"/>
  </w:style>
  <w:style w:type="paragraph" w:customStyle="1" w:styleId="269818C371B143FA86E0C81A8733503E">
    <w:name w:val="269818C371B143FA86E0C81A8733503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FF2D30CB8B1E4456AD20E43A96477E39">
    <w:name w:val="FF2D30CB8B1E4456AD20E43A96477E39"/>
  </w:style>
  <w:style w:type="paragraph" w:customStyle="1" w:styleId="021C07D0AB0C40159CDF9675774BA139">
    <w:name w:val="021C07D0AB0C40159CDF9675774BA139"/>
  </w:style>
  <w:style w:type="paragraph" w:customStyle="1" w:styleId="C2845A03A6F54F7B90607A6E41721A6C">
    <w:name w:val="C2845A03A6F54F7B90607A6E41721A6C"/>
  </w:style>
  <w:style w:type="paragraph" w:customStyle="1" w:styleId="7B3AC35BDA7F4236AEB3A2D95E7DA815">
    <w:name w:val="7B3AC35BDA7F4236AEB3A2D95E7DA815"/>
  </w:style>
  <w:style w:type="paragraph" w:customStyle="1" w:styleId="51AAA32FA6E446A4B55EA805C149306D">
    <w:name w:val="51AAA32FA6E446A4B55EA805C149306D"/>
  </w:style>
  <w:style w:type="paragraph" w:customStyle="1" w:styleId="2780A0984C97429688AB97D161C46908">
    <w:name w:val="2780A0984C97429688AB97D161C46908"/>
  </w:style>
  <w:style w:type="paragraph" w:customStyle="1" w:styleId="06EDBA10A75F4932A4BAFDB71EAC9872">
    <w:name w:val="06EDBA10A75F4932A4BAFDB71EAC9872"/>
  </w:style>
  <w:style w:type="paragraph" w:customStyle="1" w:styleId="B268939672954B6D9D758C1FD5BC5F39">
    <w:name w:val="B268939672954B6D9D758C1FD5BC5F39"/>
  </w:style>
  <w:style w:type="paragraph" w:customStyle="1" w:styleId="7D38546EA80344A1819EE4A2056F1319">
    <w:name w:val="7D38546EA80344A1819EE4A2056F1319"/>
  </w:style>
  <w:style w:type="paragraph" w:customStyle="1" w:styleId="7D742A0F4ACD45B9953F637F30F4768C">
    <w:name w:val="7D742A0F4ACD45B9953F637F30F4768C"/>
  </w:style>
  <w:style w:type="paragraph" w:customStyle="1" w:styleId="86DAC2A27825411A93783C7AB8C9D771">
    <w:name w:val="86DAC2A27825411A93783C7AB8C9D771"/>
  </w:style>
  <w:style w:type="paragraph" w:customStyle="1" w:styleId="EB53E788527D45D8A7454DB3C522B19B">
    <w:name w:val="EB53E788527D45D8A7454DB3C522B19B"/>
  </w:style>
  <w:style w:type="paragraph" w:customStyle="1" w:styleId="9D6C4D0D1CE9416F8391BC81A185DCAA">
    <w:name w:val="9D6C4D0D1CE9416F8391BC81A185DCAA"/>
  </w:style>
  <w:style w:type="paragraph" w:customStyle="1" w:styleId="E175CBB8F37742D193104B3C04580ECA">
    <w:name w:val="E175CBB8F37742D193104B3C04580ECA"/>
  </w:style>
  <w:style w:type="paragraph" w:customStyle="1" w:styleId="FB161B2DD92543A4A689CA9D08ADF36D">
    <w:name w:val="FB161B2DD92543A4A689CA9D08ADF36D"/>
  </w:style>
  <w:style w:type="paragraph" w:customStyle="1" w:styleId="627BF4097081485EB1811C8D07F058EB">
    <w:name w:val="627BF4097081485EB1811C8D07F058EB"/>
  </w:style>
  <w:style w:type="paragraph" w:customStyle="1" w:styleId="D9FFCE1A3C1942789D9BF401A1357927">
    <w:name w:val="D9FFCE1A3C1942789D9BF401A1357927"/>
  </w:style>
  <w:style w:type="paragraph" w:customStyle="1" w:styleId="DF65BD7F54EF4FE595F537D676D0AFE3">
    <w:name w:val="DF65BD7F54EF4FE595F537D676D0AFE3"/>
  </w:style>
  <w:style w:type="paragraph" w:customStyle="1" w:styleId="4B976D26A9464A13B9881AF9CDFDED46">
    <w:name w:val="4B976D26A9464A13B9881AF9CDFDED46"/>
  </w:style>
  <w:style w:type="paragraph" w:customStyle="1" w:styleId="D60861B9148249F48636E399C264BEA0">
    <w:name w:val="D60861B9148249F48636E399C264BEA0"/>
  </w:style>
  <w:style w:type="paragraph" w:customStyle="1" w:styleId="22495DAE618A43688DD9802E1FFE3426">
    <w:name w:val="22495DAE618A43688DD9802E1FFE3426"/>
  </w:style>
  <w:style w:type="paragraph" w:customStyle="1" w:styleId="9626D8BA37F74EAA8B7E59B517184D5C">
    <w:name w:val="9626D8BA37F74EAA8B7E59B517184D5C"/>
  </w:style>
  <w:style w:type="paragraph" w:customStyle="1" w:styleId="56B4FA9EE9694AC0871400D70A97E537">
    <w:name w:val="56B4FA9EE9694AC0871400D70A97E537"/>
  </w:style>
  <w:style w:type="paragraph" w:customStyle="1" w:styleId="00BA2AD4217D4F5FA3BED68F227538C2">
    <w:name w:val="00BA2AD4217D4F5FA3BED68F227538C2"/>
  </w:style>
  <w:style w:type="paragraph" w:customStyle="1" w:styleId="3D2E901856E5425A9D55737C326B8BCE">
    <w:name w:val="3D2E901856E5425A9D55737C326B8BCE"/>
  </w:style>
  <w:style w:type="paragraph" w:customStyle="1" w:styleId="1168ADF936AF465FBD062227B45BE8CA">
    <w:name w:val="1168ADF936AF465FBD062227B45BE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{00B59E5A-D42C-41B2-9F18-71AEA4CB79B5}tf16402488_win32.dotx</Template>
  <TotalTime>318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Saular Moaddeli</dc:creator>
  <cp:keywords/>
  <dc:description/>
  <cp:lastModifiedBy>Saular Moaddeli</cp:lastModifiedBy>
  <cp:revision>71</cp:revision>
  <dcterms:created xsi:type="dcterms:W3CDTF">2021-01-14T17:15:00Z</dcterms:created>
  <dcterms:modified xsi:type="dcterms:W3CDTF">2021-01-14T22:33:00Z</dcterms:modified>
  <cp:category/>
</cp:coreProperties>
</file>